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A7" w:rsidRPr="00370EAA" w:rsidRDefault="009E703C" w:rsidP="00AE3FA7">
      <w:pPr>
        <w:jc w:val="center"/>
        <w:rPr>
          <w:rFonts w:ascii="Times New Roman" w:hAnsi="Times New Roman"/>
          <w:b/>
          <w:sz w:val="24"/>
          <w:szCs w:val="24"/>
        </w:rPr>
        <w:sectPr w:rsidR="00AE3FA7" w:rsidRPr="00370EAA">
          <w:foot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802005" cy="808990"/>
            <wp:effectExtent l="0" t="0" r="10795" b="3810"/>
            <wp:wrapThrough wrapText="bothSides">
              <wp:wrapPolygon edited="0">
                <wp:start x="6157" y="0"/>
                <wp:lineTo x="2736" y="4069"/>
                <wp:lineTo x="0" y="8816"/>
                <wp:lineTo x="0" y="14242"/>
                <wp:lineTo x="6157" y="20345"/>
                <wp:lineTo x="8209" y="21024"/>
                <wp:lineTo x="12998" y="21024"/>
                <wp:lineTo x="15050" y="20345"/>
                <wp:lineTo x="21207" y="14242"/>
                <wp:lineTo x="21207" y="8816"/>
                <wp:lineTo x="17786" y="2713"/>
                <wp:lineTo x="14366" y="0"/>
                <wp:lineTo x="6157" y="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3FA7" w:rsidRPr="00370EAA">
        <w:rPr>
          <w:rFonts w:ascii="Times New Roman" w:hAnsi="Times New Roman"/>
          <w:b/>
          <w:sz w:val="24"/>
          <w:szCs w:val="24"/>
        </w:rPr>
        <w:t xml:space="preserve">Richiesta di Patrocinio della Società Italiana della Riproduzione Umana </w:t>
      </w:r>
      <w:r w:rsidR="00BC4C4E" w:rsidRPr="00370EAA">
        <w:rPr>
          <w:rFonts w:ascii="Times New Roman" w:hAnsi="Times New Roman"/>
          <w:b/>
          <w:sz w:val="24"/>
          <w:szCs w:val="24"/>
        </w:rPr>
        <w:t>(</w:t>
      </w:r>
      <w:r w:rsidR="00AE3FA7" w:rsidRPr="00370EAA">
        <w:rPr>
          <w:rFonts w:ascii="Times New Roman" w:hAnsi="Times New Roman"/>
          <w:b/>
          <w:sz w:val="24"/>
          <w:szCs w:val="24"/>
        </w:rPr>
        <w:t>SIRU</w:t>
      </w:r>
      <w:r w:rsidR="00BC4C4E" w:rsidRPr="00370EAA">
        <w:rPr>
          <w:rFonts w:ascii="Times New Roman" w:hAnsi="Times New Roman"/>
          <w:b/>
          <w:sz w:val="24"/>
          <w:szCs w:val="24"/>
        </w:rPr>
        <w:t>)</w:t>
      </w:r>
    </w:p>
    <w:p w:rsidR="00AE3FA7" w:rsidRPr="00370EAA" w:rsidRDefault="00AE3FA7" w:rsidP="00AE3FA7">
      <w:pPr>
        <w:ind w:left="360"/>
        <w:rPr>
          <w:rFonts w:ascii="Times New Roman" w:hAnsi="Times New Roman"/>
          <w:b/>
          <w:sz w:val="24"/>
        </w:rPr>
        <w:sectPr w:rsidR="00AE3FA7" w:rsidRPr="00370EAA" w:rsidSect="00AE3FA7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64715F" w:rsidRPr="00370EAA" w:rsidRDefault="0064715F">
      <w:pPr>
        <w:spacing w:after="0" w:line="240" w:lineRule="auto"/>
        <w:rPr>
          <w:rFonts w:ascii="Times New Roman" w:hAnsi="Times New Roman"/>
        </w:rPr>
      </w:pPr>
      <w:r w:rsidRPr="00370EAA">
        <w:rPr>
          <w:rFonts w:ascii="Times New Roman" w:hAnsi="Times New Roman"/>
        </w:rPr>
        <w:lastRenderedPageBreak/>
        <w:t>Al P</w:t>
      </w:r>
      <w:r w:rsidR="00AE3FA7" w:rsidRPr="00370EAA">
        <w:rPr>
          <w:rFonts w:ascii="Times New Roman" w:hAnsi="Times New Roman"/>
        </w:rPr>
        <w:t>residente della</w:t>
      </w:r>
      <w:r w:rsidR="00BC4C4E" w:rsidRPr="00370EAA">
        <w:rPr>
          <w:rFonts w:ascii="Times New Roman" w:hAnsi="Times New Roman"/>
        </w:rPr>
        <w:t xml:space="preserve"> SIRU</w:t>
      </w:r>
      <w:r w:rsidR="00962679" w:rsidRPr="00370EAA">
        <w:rPr>
          <w:rFonts w:ascii="Times New Roman" w:hAnsi="Times New Roman"/>
        </w:rPr>
        <w:t xml:space="preserve">                   </w:t>
      </w:r>
      <w:r w:rsidR="00AE3FA7" w:rsidRPr="00370EAA">
        <w:rPr>
          <w:rFonts w:ascii="Times New Roman" w:hAnsi="Times New Roman"/>
        </w:rPr>
        <w:tab/>
      </w:r>
      <w:r w:rsidRPr="00370EAA">
        <w:rPr>
          <w:rFonts w:ascii="Times New Roman" w:hAnsi="Times New Roman"/>
          <w:i/>
        </w:rPr>
        <w:t>Luogo e data</w:t>
      </w:r>
      <w:r w:rsidRPr="00370EAA">
        <w:rPr>
          <w:rFonts w:ascii="Times New Roman" w:hAnsi="Times New Roman"/>
        </w:rPr>
        <w:t xml:space="preserve"> _________________________</w:t>
      </w:r>
    </w:p>
    <w:p w:rsidR="0064715F" w:rsidRPr="00370EAA" w:rsidRDefault="0064715F">
      <w:pPr>
        <w:spacing w:after="0" w:line="240" w:lineRule="auto"/>
        <w:rPr>
          <w:rFonts w:ascii="Times New Roman" w:hAnsi="Times New Roman"/>
        </w:rPr>
      </w:pPr>
    </w:p>
    <w:p w:rsidR="0064715F" w:rsidRPr="00370EAA" w:rsidRDefault="0064715F">
      <w:pPr>
        <w:spacing w:after="0" w:line="240" w:lineRule="auto"/>
        <w:rPr>
          <w:rFonts w:ascii="Times New Roman" w:hAnsi="Times New Roman"/>
        </w:rPr>
      </w:pPr>
      <w:r w:rsidRPr="00370EAA">
        <w:rPr>
          <w:rFonts w:ascii="Times New Roman" w:hAnsi="Times New Roman"/>
        </w:rPr>
        <w:t>0019</w:t>
      </w:r>
      <w:r w:rsidR="00D40891">
        <w:rPr>
          <w:rFonts w:ascii="Times New Roman" w:hAnsi="Times New Roman"/>
        </w:rPr>
        <w:t>6</w:t>
      </w:r>
      <w:r w:rsidRPr="00370EAA">
        <w:rPr>
          <w:rFonts w:ascii="Times New Roman" w:hAnsi="Times New Roman"/>
        </w:rPr>
        <w:t xml:space="preserve"> Roma</w:t>
      </w:r>
      <w:r w:rsidR="00962679" w:rsidRPr="00370EAA">
        <w:rPr>
          <w:rFonts w:ascii="Times New Roman" w:hAnsi="Times New Roman"/>
        </w:rPr>
        <w:t xml:space="preserve"> RM</w:t>
      </w:r>
    </w:p>
    <w:p w:rsidR="0064715F" w:rsidRDefault="00D40891">
      <w:pPr>
        <w:spacing w:after="0" w:line="240" w:lineRule="auto"/>
      </w:pPr>
      <w:r>
        <w:t>Via F. Cesi n 21</w:t>
      </w:r>
    </w:p>
    <w:p w:rsidR="00D40891" w:rsidRPr="00370EAA" w:rsidRDefault="00D40891">
      <w:pPr>
        <w:spacing w:after="0" w:line="240" w:lineRule="auto"/>
        <w:rPr>
          <w:rFonts w:ascii="Times New Roman" w:hAnsi="Times New Roman"/>
        </w:rPr>
      </w:pPr>
    </w:p>
    <w:p w:rsidR="0064715F" w:rsidRPr="00370EAA" w:rsidRDefault="0064715F">
      <w:pPr>
        <w:spacing w:after="0" w:line="240" w:lineRule="auto"/>
        <w:rPr>
          <w:rFonts w:ascii="Times New Roman" w:hAnsi="Times New Roman"/>
        </w:rPr>
      </w:pPr>
      <w:r w:rsidRPr="00370EAA">
        <w:rPr>
          <w:rFonts w:ascii="Times New Roman" w:hAnsi="Times New Roman"/>
        </w:rPr>
        <w:t xml:space="preserve">Compilare tutti i campi richiesti con le informazioni disponibili al momento della richiesta e inviare via e-mail a: </w:t>
      </w:r>
      <w:r w:rsidR="002C098D" w:rsidRPr="00370EAA">
        <w:rPr>
          <w:rFonts w:ascii="Times New Roman" w:hAnsi="Times New Roman"/>
          <w:i/>
          <w:color w:val="0000FF"/>
          <w:lang w:eastAsia="it-IT"/>
        </w:rPr>
        <w:t>info@pmaumanizzata.com</w:t>
      </w:r>
      <w:r w:rsidR="00FA075D" w:rsidRPr="00370EAA">
        <w:rPr>
          <w:rFonts w:ascii="Times New Roman" w:hAnsi="Times New Roman"/>
        </w:rPr>
        <w:t xml:space="preserve"> </w:t>
      </w:r>
      <w:r w:rsidRPr="00370EAA">
        <w:rPr>
          <w:rFonts w:ascii="Times New Roman" w:hAnsi="Times New Roman"/>
        </w:rPr>
        <w:t xml:space="preserve">; </w:t>
      </w:r>
      <w:r w:rsidR="002C098D" w:rsidRPr="00370EAA">
        <w:rPr>
          <w:rFonts w:ascii="Times New Roman" w:hAnsi="Times New Roman"/>
          <w:i/>
          <w:color w:val="0000FF"/>
        </w:rPr>
        <w:t>info@siru.it</w:t>
      </w:r>
      <w:r w:rsidRPr="00370EAA">
        <w:rPr>
          <w:rFonts w:ascii="Times New Roman" w:hAnsi="Times New Roman"/>
        </w:rPr>
        <w:t>.</w:t>
      </w:r>
    </w:p>
    <w:p w:rsidR="0064715F" w:rsidRPr="00370EAA" w:rsidRDefault="0064715F">
      <w:pPr>
        <w:spacing w:after="0" w:line="240" w:lineRule="auto"/>
        <w:rPr>
          <w:rFonts w:ascii="Times New Roman" w:hAnsi="Times New Roman"/>
        </w:rPr>
      </w:pPr>
      <w:r w:rsidRPr="00370EAA">
        <w:rPr>
          <w:rFonts w:ascii="Times New Roman" w:hAnsi="Times New Roman"/>
        </w:rPr>
        <w:t xml:space="preserve">Nel caso </w:t>
      </w:r>
      <w:r w:rsidR="001D4C07" w:rsidRPr="00370EAA">
        <w:rPr>
          <w:rFonts w:ascii="Times New Roman" w:hAnsi="Times New Roman"/>
        </w:rPr>
        <w:t xml:space="preserve">in cui </w:t>
      </w:r>
      <w:r w:rsidRPr="00370EAA">
        <w:rPr>
          <w:rFonts w:ascii="Times New Roman" w:hAnsi="Times New Roman"/>
        </w:rPr>
        <w:t>al momento della richiesta alcuni dati non fossero disponibili, inserire nel campo “non disponibile” e impegnarsi a fornire le informazioni mancanti non appena possibile.</w:t>
      </w:r>
    </w:p>
    <w:p w:rsidR="0064715F" w:rsidRPr="00370EAA" w:rsidRDefault="0064715F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701"/>
        <w:gridCol w:w="851"/>
        <w:gridCol w:w="542"/>
        <w:gridCol w:w="1892"/>
        <w:gridCol w:w="826"/>
        <w:gridCol w:w="43"/>
        <w:gridCol w:w="3323"/>
      </w:tblGrid>
      <w:tr w:rsidR="0064715F" w:rsidRPr="00370EAA" w:rsidTr="004A79A7">
        <w:trPr>
          <w:trHeight w:val="374"/>
        </w:trPr>
        <w:tc>
          <w:tcPr>
            <w:tcW w:w="5000" w:type="pct"/>
            <w:gridSpan w:val="8"/>
          </w:tcPr>
          <w:p w:rsidR="0064715F" w:rsidRPr="00370EAA" w:rsidRDefault="006471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0EAA">
              <w:rPr>
                <w:rFonts w:ascii="Times New Roman" w:hAnsi="Times New Roman"/>
                <w:b/>
              </w:rPr>
              <w:t>Informazioni sul richiedente</w:t>
            </w:r>
          </w:p>
        </w:tc>
      </w:tr>
      <w:tr w:rsidR="0064715F" w:rsidRPr="00370EAA" w:rsidTr="00FA075D">
        <w:tc>
          <w:tcPr>
            <w:tcW w:w="3292" w:type="pct"/>
            <w:gridSpan w:val="6"/>
          </w:tcPr>
          <w:p w:rsidR="0064715F" w:rsidRPr="00370EAA" w:rsidRDefault="001A4EC3">
            <w:pPr>
              <w:spacing w:after="0" w:line="240" w:lineRule="auto"/>
              <w:rPr>
                <w:rFonts w:ascii="Times New Roman" w:hAnsi="Times New Roman"/>
              </w:rPr>
            </w:pPr>
            <w:r w:rsidRPr="00370EAA">
              <w:rPr>
                <w:rFonts w:ascii="Times New Roman" w:hAnsi="Times New Roman"/>
              </w:rPr>
              <w:t>Nome e C</w:t>
            </w:r>
            <w:r w:rsidR="0064715F" w:rsidRPr="00370EAA">
              <w:rPr>
                <w:rFonts w:ascii="Times New Roman" w:hAnsi="Times New Roman"/>
              </w:rPr>
              <w:t>ognome</w:t>
            </w:r>
          </w:p>
        </w:tc>
        <w:tc>
          <w:tcPr>
            <w:tcW w:w="1708" w:type="pct"/>
            <w:gridSpan w:val="2"/>
          </w:tcPr>
          <w:p w:rsidR="0064715F" w:rsidRPr="00370EAA" w:rsidRDefault="0064715F" w:rsidP="001A4EC3">
            <w:pPr>
              <w:spacing w:after="0" w:line="240" w:lineRule="auto"/>
              <w:rPr>
                <w:rFonts w:ascii="Times New Roman" w:hAnsi="Times New Roman"/>
              </w:rPr>
            </w:pPr>
            <w:r w:rsidRPr="00370EAA">
              <w:rPr>
                <w:rFonts w:ascii="Times New Roman" w:hAnsi="Times New Roman"/>
              </w:rPr>
              <w:t xml:space="preserve">Socio </w:t>
            </w:r>
            <w:r w:rsidR="001A4EC3" w:rsidRPr="00370EAA">
              <w:rPr>
                <w:rFonts w:ascii="Times New Roman" w:hAnsi="Times New Roman"/>
              </w:rPr>
              <w:t>SIRU</w:t>
            </w:r>
            <w:r w:rsidRPr="00370EAA">
              <w:rPr>
                <w:rFonts w:ascii="Times New Roman" w:hAnsi="Times New Roman"/>
              </w:rPr>
              <w:t>:</w:t>
            </w:r>
            <w:r w:rsidR="00FA075D" w:rsidRPr="00370EAA">
              <w:rPr>
                <w:rFonts w:ascii="Times New Roman" w:hAnsi="Times New Roman"/>
              </w:rPr>
              <w:t xml:space="preserve"> </w:t>
            </w:r>
            <w:r w:rsidR="00FA075D" w:rsidRPr="00370EAA">
              <w:rPr>
                <w:rFonts w:ascii="Times New Roman" w:hAnsi="Times New Roman"/>
                <w:i/>
              </w:rPr>
              <w:t>(</w:t>
            </w:r>
            <w:r w:rsidR="00395B70" w:rsidRPr="00370EAA">
              <w:rPr>
                <w:rFonts w:ascii="Times New Roman" w:hAnsi="Times New Roman"/>
                <w:i/>
              </w:rPr>
              <w:t>scrivere</w:t>
            </w:r>
            <w:r w:rsidRPr="00370EAA">
              <w:rPr>
                <w:rFonts w:ascii="Times New Roman" w:hAnsi="Times New Roman"/>
                <w:i/>
              </w:rPr>
              <w:t xml:space="preserve"> SI</w:t>
            </w:r>
            <w:r w:rsidR="00FA075D" w:rsidRPr="00370EAA">
              <w:rPr>
                <w:rFonts w:ascii="Times New Roman" w:hAnsi="Times New Roman"/>
                <w:i/>
              </w:rPr>
              <w:t xml:space="preserve"> oppure </w:t>
            </w:r>
            <w:r w:rsidRPr="00370EAA">
              <w:rPr>
                <w:rFonts w:ascii="Times New Roman" w:hAnsi="Times New Roman"/>
                <w:i/>
              </w:rPr>
              <w:t>NO</w:t>
            </w:r>
            <w:r w:rsidR="00FA075D" w:rsidRPr="00370EAA">
              <w:rPr>
                <w:rFonts w:ascii="Times New Roman" w:hAnsi="Times New Roman"/>
                <w:i/>
              </w:rPr>
              <w:t>)</w:t>
            </w:r>
          </w:p>
        </w:tc>
      </w:tr>
      <w:tr w:rsidR="0064715F" w:rsidRPr="00370EAA">
        <w:tc>
          <w:tcPr>
            <w:tcW w:w="5000" w:type="pct"/>
            <w:gridSpan w:val="8"/>
          </w:tcPr>
          <w:p w:rsidR="0064715F" w:rsidRPr="00370EAA" w:rsidRDefault="006715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Sede di attività</w:t>
            </w:r>
            <w:r w:rsidR="0064715F" w:rsidRPr="00370EAA">
              <w:rPr>
                <w:rFonts w:ascii="Times New Roman" w:hAnsi="Times New Roman"/>
              </w:rPr>
              <w:t xml:space="preserve"> del richiedente</w:t>
            </w:r>
          </w:p>
          <w:p w:rsidR="0064715F" w:rsidRPr="00370EAA" w:rsidRDefault="006471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715F" w:rsidRPr="00370EAA" w:rsidRDefault="006471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715F" w:rsidRPr="00370EAA">
        <w:tc>
          <w:tcPr>
            <w:tcW w:w="5000" w:type="pct"/>
            <w:gridSpan w:val="8"/>
          </w:tcPr>
          <w:p w:rsidR="0064715F" w:rsidRPr="00370EAA" w:rsidRDefault="0064715F">
            <w:pPr>
              <w:spacing w:after="0" w:line="240" w:lineRule="auto"/>
              <w:rPr>
                <w:rFonts w:ascii="Times New Roman" w:hAnsi="Times New Roman"/>
              </w:rPr>
            </w:pPr>
            <w:r w:rsidRPr="00370EAA">
              <w:rPr>
                <w:rFonts w:ascii="Times New Roman" w:hAnsi="Times New Roman"/>
              </w:rPr>
              <w:t>Indirizzo postale:</w:t>
            </w:r>
          </w:p>
          <w:p w:rsidR="0064715F" w:rsidRPr="00370EAA" w:rsidRDefault="006471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7E97" w:rsidRPr="00370EAA" w:rsidTr="00607E97">
        <w:tc>
          <w:tcPr>
            <w:tcW w:w="343" w:type="pct"/>
          </w:tcPr>
          <w:p w:rsidR="0064715F" w:rsidRPr="00370EAA" w:rsidRDefault="006715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cell</w:t>
            </w:r>
          </w:p>
        </w:tc>
        <w:tc>
          <w:tcPr>
            <w:tcW w:w="863" w:type="pct"/>
          </w:tcPr>
          <w:p w:rsidR="0064715F" w:rsidRPr="00370EAA" w:rsidRDefault="006471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pct"/>
          </w:tcPr>
          <w:p w:rsidR="0064715F" w:rsidRPr="00370EAA" w:rsidRDefault="00607E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1235" w:type="pct"/>
            <w:gridSpan w:val="2"/>
          </w:tcPr>
          <w:p w:rsidR="0064715F" w:rsidRPr="00370EAA" w:rsidRDefault="006471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" w:type="pct"/>
            <w:gridSpan w:val="2"/>
          </w:tcPr>
          <w:p w:rsidR="0064715F" w:rsidRPr="00370EAA" w:rsidRDefault="0064715F">
            <w:pPr>
              <w:spacing w:after="0" w:line="240" w:lineRule="auto"/>
              <w:rPr>
                <w:rFonts w:ascii="Times New Roman" w:hAnsi="Times New Roman"/>
              </w:rPr>
            </w:pPr>
            <w:r w:rsidRPr="00370EAA">
              <w:rPr>
                <w:rFonts w:ascii="Times New Roman" w:hAnsi="Times New Roman"/>
              </w:rPr>
              <w:t>e-mail:</w:t>
            </w:r>
          </w:p>
        </w:tc>
        <w:tc>
          <w:tcPr>
            <w:tcW w:w="1687" w:type="pct"/>
          </w:tcPr>
          <w:p w:rsidR="0064715F" w:rsidRPr="00370EAA" w:rsidRDefault="006471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715F" w:rsidRPr="00370EAA">
        <w:tc>
          <w:tcPr>
            <w:tcW w:w="5000" w:type="pct"/>
            <w:gridSpan w:val="8"/>
          </w:tcPr>
          <w:p w:rsidR="0064715F" w:rsidRPr="00370EAA" w:rsidRDefault="0064715F">
            <w:pPr>
              <w:spacing w:after="0" w:line="240" w:lineRule="auto"/>
              <w:rPr>
                <w:rFonts w:ascii="Times New Roman" w:hAnsi="Times New Roman"/>
              </w:rPr>
            </w:pPr>
            <w:r w:rsidRPr="00370EAA">
              <w:rPr>
                <w:rFonts w:ascii="Times New Roman" w:hAnsi="Times New Roman"/>
              </w:rPr>
              <w:t>Ruolo del richiedente relativamente all’evento:</w:t>
            </w:r>
          </w:p>
          <w:p w:rsidR="0064715F" w:rsidRPr="00370EAA" w:rsidRDefault="006471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715F" w:rsidRPr="00370EAA" w:rsidTr="004A79A7">
        <w:trPr>
          <w:trHeight w:val="388"/>
        </w:trPr>
        <w:tc>
          <w:tcPr>
            <w:tcW w:w="5000" w:type="pct"/>
            <w:gridSpan w:val="8"/>
          </w:tcPr>
          <w:p w:rsidR="0064715F" w:rsidRPr="00370EAA" w:rsidRDefault="006471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0EAA">
              <w:rPr>
                <w:rFonts w:ascii="Times New Roman" w:hAnsi="Times New Roman"/>
                <w:b/>
              </w:rPr>
              <w:t>Informazioni sull’evento</w:t>
            </w:r>
          </w:p>
        </w:tc>
      </w:tr>
      <w:tr w:rsidR="0064715F" w:rsidRPr="00370EAA">
        <w:tc>
          <w:tcPr>
            <w:tcW w:w="5000" w:type="pct"/>
            <w:gridSpan w:val="8"/>
          </w:tcPr>
          <w:p w:rsidR="0064715F" w:rsidRPr="00370EAA" w:rsidRDefault="006715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Titolo</w:t>
            </w:r>
            <w:r w:rsidR="0064715F" w:rsidRPr="00370EAA">
              <w:rPr>
                <w:rFonts w:ascii="Times New Roman" w:hAnsi="Times New Roman"/>
              </w:rPr>
              <w:t xml:space="preserve"> dell’evento di cui si chiede il patrocinio:</w:t>
            </w:r>
          </w:p>
          <w:p w:rsidR="0064715F" w:rsidRPr="00370EAA" w:rsidRDefault="006471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715F" w:rsidRPr="00370EAA">
        <w:tc>
          <w:tcPr>
            <w:tcW w:w="5000" w:type="pct"/>
            <w:gridSpan w:val="8"/>
          </w:tcPr>
          <w:p w:rsidR="0064715F" w:rsidRDefault="0064715F">
            <w:pPr>
              <w:spacing w:after="0" w:line="240" w:lineRule="auto"/>
              <w:rPr>
                <w:rFonts w:ascii="Times New Roman" w:hAnsi="Times New Roman"/>
              </w:rPr>
            </w:pPr>
            <w:r w:rsidRPr="00370EAA">
              <w:rPr>
                <w:rFonts w:ascii="Times New Roman" w:hAnsi="Times New Roman"/>
              </w:rPr>
              <w:t>Sito Web dell’evento:</w:t>
            </w:r>
          </w:p>
          <w:p w:rsidR="009E703C" w:rsidRPr="00370EAA" w:rsidRDefault="009E7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9A7" w:rsidRPr="00370EAA" w:rsidTr="004A79A7">
        <w:tc>
          <w:tcPr>
            <w:tcW w:w="5000" w:type="pct"/>
            <w:gridSpan w:val="8"/>
          </w:tcPr>
          <w:p w:rsidR="004A79A7" w:rsidRDefault="004A79A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Durata dell’evento (d</w:t>
            </w:r>
            <w:r w:rsidRPr="00370EAA">
              <w:rPr>
                <w:rFonts w:ascii="Times New Roman" w:hAnsi="Times New Roman"/>
              </w:rPr>
              <w:t>ata inizio</w:t>
            </w:r>
            <w:r>
              <w:rPr>
                <w:rFonts w:ascii="Times New Roman" w:hAnsi="Times New Roman"/>
              </w:rPr>
              <w:t xml:space="preserve"> e fine-</w:t>
            </w:r>
            <w:r w:rsidRPr="00370EAA">
              <w:rPr>
                <w:rFonts w:ascii="Times New Roman" w:hAnsi="Times New Roman"/>
              </w:rPr>
              <w:t xml:space="preserve"> </w:t>
            </w:r>
            <w:r w:rsidRPr="00370EAA">
              <w:rPr>
                <w:rFonts w:ascii="Times New Roman" w:hAnsi="Times New Roman"/>
                <w:i/>
              </w:rPr>
              <w:t>gg/mm/aaaa</w:t>
            </w:r>
            <w:r w:rsidR="002445AA">
              <w:rPr>
                <w:rFonts w:ascii="Times New Roman" w:hAnsi="Times New Roman"/>
                <w:i/>
              </w:rPr>
              <w:t>)</w:t>
            </w:r>
          </w:p>
          <w:p w:rsidR="004A79A7" w:rsidRPr="00370EAA" w:rsidRDefault="004A79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715F" w:rsidRPr="00370EAA">
        <w:tc>
          <w:tcPr>
            <w:tcW w:w="5000" w:type="pct"/>
            <w:gridSpan w:val="8"/>
          </w:tcPr>
          <w:p w:rsidR="0064715F" w:rsidRPr="00370EAA" w:rsidRDefault="0064715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0EAA">
              <w:rPr>
                <w:rFonts w:ascii="Times New Roman" w:hAnsi="Times New Roman"/>
              </w:rPr>
              <w:t xml:space="preserve">Sede: </w:t>
            </w:r>
            <w:r w:rsidRPr="00370EAA">
              <w:rPr>
                <w:rFonts w:ascii="Times New Roman" w:hAnsi="Times New Roman"/>
                <w:i/>
              </w:rPr>
              <w:t>(inserire Città, Struttura che ospita l’evento, indirizzo completo)</w:t>
            </w:r>
          </w:p>
          <w:p w:rsidR="0064715F" w:rsidRPr="00370EAA" w:rsidRDefault="006471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715F" w:rsidRPr="00370EAA">
        <w:tc>
          <w:tcPr>
            <w:tcW w:w="5000" w:type="pct"/>
            <w:gridSpan w:val="8"/>
          </w:tcPr>
          <w:p w:rsidR="0064715F" w:rsidRPr="00370EAA" w:rsidRDefault="0064715F">
            <w:pPr>
              <w:spacing w:after="0" w:line="240" w:lineRule="auto"/>
              <w:rPr>
                <w:rFonts w:ascii="Times New Roman" w:hAnsi="Times New Roman"/>
              </w:rPr>
            </w:pPr>
            <w:r w:rsidRPr="00370EAA">
              <w:rPr>
                <w:rFonts w:ascii="Times New Roman" w:hAnsi="Times New Roman"/>
              </w:rPr>
              <w:t>Indicare strutture, istituzioni, organizzazioni che supportano e/o concorrono all’organizzazione dell’evento:</w:t>
            </w:r>
          </w:p>
          <w:p w:rsidR="0064715F" w:rsidRPr="00370EAA" w:rsidRDefault="006471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715F" w:rsidRPr="00370EAA" w:rsidRDefault="006471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715F" w:rsidRPr="00370EAA">
        <w:tc>
          <w:tcPr>
            <w:tcW w:w="5000" w:type="pct"/>
            <w:gridSpan w:val="8"/>
          </w:tcPr>
          <w:p w:rsidR="0064715F" w:rsidRPr="00370EAA" w:rsidRDefault="0064715F">
            <w:pPr>
              <w:spacing w:after="0" w:line="240" w:lineRule="auto"/>
              <w:rPr>
                <w:rFonts w:ascii="Times New Roman" w:hAnsi="Times New Roman"/>
              </w:rPr>
            </w:pPr>
            <w:r w:rsidRPr="00370EAA">
              <w:rPr>
                <w:rFonts w:ascii="Times New Roman" w:hAnsi="Times New Roman"/>
              </w:rPr>
              <w:t>Inserire una sintetica descrizione della natura e degli obiettivi dell’evento:</w:t>
            </w:r>
          </w:p>
          <w:p w:rsidR="0064715F" w:rsidRPr="00370EAA" w:rsidRDefault="006471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715F" w:rsidRPr="00370EAA" w:rsidRDefault="006471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715F" w:rsidRPr="00370EAA">
        <w:tc>
          <w:tcPr>
            <w:tcW w:w="5000" w:type="pct"/>
            <w:gridSpan w:val="8"/>
          </w:tcPr>
          <w:p w:rsidR="0064715F" w:rsidRPr="00370EAA" w:rsidRDefault="0064715F">
            <w:pPr>
              <w:spacing w:after="0" w:line="240" w:lineRule="auto"/>
              <w:rPr>
                <w:rFonts w:ascii="Times New Roman" w:hAnsi="Times New Roman"/>
              </w:rPr>
            </w:pPr>
            <w:r w:rsidRPr="00370EAA">
              <w:rPr>
                <w:rFonts w:ascii="Times New Roman" w:hAnsi="Times New Roman"/>
              </w:rPr>
              <w:t>Se disponibili, indicare i titoli o le tematiche delle principali sessioni e i relatori invitati:</w:t>
            </w:r>
          </w:p>
          <w:p w:rsidR="0064715F" w:rsidRPr="00370EAA" w:rsidRDefault="006471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715F" w:rsidRPr="00370EAA" w:rsidRDefault="00341596" w:rsidP="0034159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0EAA">
              <w:rPr>
                <w:rFonts w:ascii="Times New Roman" w:hAnsi="Times New Roman"/>
                <w:i/>
              </w:rPr>
              <w:t>(</w:t>
            </w:r>
            <w:r w:rsidR="0064715F" w:rsidRPr="00370EAA">
              <w:rPr>
                <w:rFonts w:ascii="Times New Roman" w:hAnsi="Times New Roman"/>
                <w:i/>
              </w:rPr>
              <w:t xml:space="preserve">Se non ancora disponibili, ci si impegna a comunicare queste informazioni via e-mail appena </w:t>
            </w:r>
            <w:r w:rsidRPr="00370EAA">
              <w:rPr>
                <w:rFonts w:ascii="Times New Roman" w:hAnsi="Times New Roman"/>
                <w:i/>
              </w:rPr>
              <w:t>possibile)</w:t>
            </w:r>
          </w:p>
        </w:tc>
      </w:tr>
      <w:tr w:rsidR="0064715F" w:rsidRPr="00370EAA">
        <w:tc>
          <w:tcPr>
            <w:tcW w:w="5000" w:type="pct"/>
            <w:gridSpan w:val="8"/>
          </w:tcPr>
          <w:p w:rsidR="0064715F" w:rsidRPr="00370EAA" w:rsidRDefault="0064715F">
            <w:pPr>
              <w:spacing w:after="0" w:line="240" w:lineRule="auto"/>
              <w:rPr>
                <w:rFonts w:ascii="Times New Roman" w:hAnsi="Times New Roman"/>
              </w:rPr>
            </w:pPr>
            <w:r w:rsidRPr="00370EAA">
              <w:rPr>
                <w:rFonts w:ascii="Times New Roman" w:hAnsi="Times New Roman"/>
              </w:rPr>
              <w:t>Composizione del Comitato Scientifico:</w:t>
            </w:r>
          </w:p>
          <w:p w:rsidR="0064715F" w:rsidRPr="00370EAA" w:rsidRDefault="006471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1A5E" w:rsidRPr="00370EAA" w:rsidRDefault="00901A5E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715F" w:rsidRPr="00370EAA">
        <w:tc>
          <w:tcPr>
            <w:tcW w:w="5000" w:type="pct"/>
            <w:gridSpan w:val="8"/>
          </w:tcPr>
          <w:p w:rsidR="0064715F" w:rsidRPr="00370EAA" w:rsidRDefault="0064715F">
            <w:pPr>
              <w:spacing w:after="0" w:line="240" w:lineRule="auto"/>
              <w:rPr>
                <w:rFonts w:ascii="Times New Roman" w:hAnsi="Times New Roman"/>
              </w:rPr>
            </w:pPr>
            <w:r w:rsidRPr="00370EAA">
              <w:rPr>
                <w:rFonts w:ascii="Times New Roman" w:hAnsi="Times New Roman"/>
              </w:rPr>
              <w:t>Composizione del Comitato Organizzatore:</w:t>
            </w:r>
          </w:p>
          <w:p w:rsidR="0064715F" w:rsidRPr="00370EAA" w:rsidRDefault="006471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715F" w:rsidRPr="00370EAA" w:rsidRDefault="006471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715F" w:rsidRPr="00370EAA">
        <w:tc>
          <w:tcPr>
            <w:tcW w:w="5000" w:type="pct"/>
            <w:gridSpan w:val="8"/>
          </w:tcPr>
          <w:p w:rsidR="0064715F" w:rsidRPr="00370EAA" w:rsidRDefault="0064715F">
            <w:pPr>
              <w:spacing w:after="0" w:line="240" w:lineRule="auto"/>
              <w:rPr>
                <w:rFonts w:ascii="Times New Roman" w:hAnsi="Times New Roman"/>
              </w:rPr>
            </w:pPr>
            <w:r w:rsidRPr="00370EAA">
              <w:rPr>
                <w:rFonts w:ascii="Times New Roman" w:hAnsi="Times New Roman"/>
              </w:rPr>
              <w:t>Segreteria/Contatto cui richiedere informazioni:</w:t>
            </w:r>
          </w:p>
          <w:p w:rsidR="0064715F" w:rsidRPr="00370EAA" w:rsidRDefault="006471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715F" w:rsidRPr="00370EAA">
        <w:tc>
          <w:tcPr>
            <w:tcW w:w="5000" w:type="pct"/>
            <w:gridSpan w:val="8"/>
          </w:tcPr>
          <w:p w:rsidR="0064715F" w:rsidRPr="00370EAA" w:rsidRDefault="0064715F">
            <w:pPr>
              <w:spacing w:after="0" w:line="240" w:lineRule="auto"/>
              <w:rPr>
                <w:rFonts w:ascii="Times New Roman" w:hAnsi="Times New Roman"/>
              </w:rPr>
            </w:pPr>
            <w:r w:rsidRPr="00370EAA">
              <w:rPr>
                <w:rFonts w:ascii="Times New Roman" w:hAnsi="Times New Roman"/>
              </w:rPr>
              <w:t xml:space="preserve">Sono state presentate altre richieste di patrocinio?: </w:t>
            </w:r>
            <w:r w:rsidR="00FA075D" w:rsidRPr="00370EAA">
              <w:rPr>
                <w:rFonts w:ascii="Times New Roman" w:hAnsi="Times New Roman"/>
                <w:i/>
              </w:rPr>
              <w:t>(scrivere  SI oppure NO)</w:t>
            </w:r>
          </w:p>
          <w:p w:rsidR="0064715F" w:rsidRPr="00370EAA" w:rsidRDefault="0064715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0EAA">
              <w:rPr>
                <w:rFonts w:ascii="Times New Roman" w:hAnsi="Times New Roman"/>
                <w:i/>
              </w:rPr>
              <w:t>Se SI, indicare le altre richieste presentate:</w:t>
            </w:r>
          </w:p>
          <w:p w:rsidR="0064715F" w:rsidRPr="00370EAA" w:rsidRDefault="006471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578" w:rsidRPr="00370EAA">
        <w:tc>
          <w:tcPr>
            <w:tcW w:w="5000" w:type="pct"/>
            <w:gridSpan w:val="8"/>
          </w:tcPr>
          <w:p w:rsidR="00671578" w:rsidRDefault="006715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Sono previsti crediti formativi (SI oppure NO)</w:t>
            </w:r>
          </w:p>
          <w:p w:rsidR="00671578" w:rsidRDefault="006715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Nazionali</w:t>
            </w:r>
          </w:p>
          <w:p w:rsidR="00671578" w:rsidRDefault="006715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Europei </w:t>
            </w:r>
          </w:p>
          <w:p w:rsidR="00671578" w:rsidRDefault="006715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Numero di crediti</w:t>
            </w:r>
          </w:p>
          <w:p w:rsidR="00671578" w:rsidRPr="00370EAA" w:rsidRDefault="006715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Categorie per le quali sono stati richiesti i crediti</w:t>
            </w:r>
          </w:p>
        </w:tc>
      </w:tr>
      <w:tr w:rsidR="0064715F" w:rsidRPr="00370EAA">
        <w:tc>
          <w:tcPr>
            <w:tcW w:w="5000" w:type="pct"/>
            <w:gridSpan w:val="8"/>
          </w:tcPr>
          <w:p w:rsidR="0064715F" w:rsidRPr="00370EAA" w:rsidRDefault="0064715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0EAA">
              <w:rPr>
                <w:rFonts w:ascii="Times New Roman" w:hAnsi="Times New Roman"/>
              </w:rPr>
              <w:t xml:space="preserve">Sono previste agevolazioni per i giovani?: </w:t>
            </w:r>
            <w:r w:rsidR="001A4EC3" w:rsidRPr="00370EAA">
              <w:rPr>
                <w:rFonts w:ascii="Times New Roman" w:hAnsi="Times New Roman"/>
                <w:i/>
              </w:rPr>
              <w:t>(scrivere</w:t>
            </w:r>
            <w:r w:rsidR="00FA075D" w:rsidRPr="00370EAA">
              <w:rPr>
                <w:rFonts w:ascii="Times New Roman" w:hAnsi="Times New Roman"/>
                <w:i/>
              </w:rPr>
              <w:t xml:space="preserve"> SI oppure NO)</w:t>
            </w:r>
          </w:p>
          <w:p w:rsidR="0064715F" w:rsidRPr="00370EAA" w:rsidRDefault="0064715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0EAA">
              <w:rPr>
                <w:rFonts w:ascii="Times New Roman" w:hAnsi="Times New Roman"/>
                <w:i/>
              </w:rPr>
              <w:t>Se SI, fornire una breve descrizione:</w:t>
            </w:r>
          </w:p>
          <w:p w:rsidR="0064715F" w:rsidRPr="00370EAA" w:rsidRDefault="006471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715F" w:rsidRPr="00370EAA">
        <w:tc>
          <w:tcPr>
            <w:tcW w:w="5000" w:type="pct"/>
            <w:gridSpan w:val="8"/>
          </w:tcPr>
          <w:p w:rsidR="0064715F" w:rsidRPr="00370EAA" w:rsidRDefault="0064715F">
            <w:pPr>
              <w:spacing w:after="0" w:line="240" w:lineRule="auto"/>
              <w:rPr>
                <w:rFonts w:ascii="Times New Roman" w:hAnsi="Times New Roman"/>
              </w:rPr>
            </w:pPr>
            <w:r w:rsidRPr="00370EAA">
              <w:rPr>
                <w:rFonts w:ascii="Times New Roman" w:hAnsi="Times New Roman"/>
              </w:rPr>
              <w:t xml:space="preserve">Sono previste agevolazioni per particolari categorie di partecipanti?: </w:t>
            </w:r>
            <w:r w:rsidR="001A4EC3" w:rsidRPr="00370EAA">
              <w:rPr>
                <w:rFonts w:ascii="Times New Roman" w:hAnsi="Times New Roman"/>
                <w:i/>
              </w:rPr>
              <w:t>(scrivere</w:t>
            </w:r>
            <w:r w:rsidR="00FA075D" w:rsidRPr="00370EAA">
              <w:rPr>
                <w:rFonts w:ascii="Times New Roman" w:hAnsi="Times New Roman"/>
                <w:i/>
              </w:rPr>
              <w:t xml:space="preserve"> SI oppure NO)</w:t>
            </w:r>
          </w:p>
          <w:p w:rsidR="0064715F" w:rsidRPr="00370EAA" w:rsidRDefault="0064715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0EAA">
              <w:rPr>
                <w:rFonts w:ascii="Times New Roman" w:hAnsi="Times New Roman"/>
                <w:i/>
              </w:rPr>
              <w:t>Se SI, fornire una breve descrizione:</w:t>
            </w:r>
          </w:p>
          <w:p w:rsidR="0064715F" w:rsidRPr="00370EAA" w:rsidRDefault="006471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715F" w:rsidRPr="00370EAA">
        <w:tc>
          <w:tcPr>
            <w:tcW w:w="1913" w:type="pct"/>
            <w:gridSpan w:val="4"/>
          </w:tcPr>
          <w:p w:rsidR="0064715F" w:rsidRPr="00370EAA" w:rsidRDefault="0064715F" w:rsidP="00FA075D">
            <w:pPr>
              <w:spacing w:after="0" w:line="240" w:lineRule="auto"/>
              <w:rPr>
                <w:rFonts w:ascii="Times New Roman" w:hAnsi="Times New Roman"/>
              </w:rPr>
            </w:pPr>
            <w:r w:rsidRPr="00370EAA">
              <w:rPr>
                <w:rFonts w:ascii="Times New Roman" w:hAnsi="Times New Roman"/>
              </w:rPr>
              <w:t xml:space="preserve">L’evento è parte di una serie?: </w:t>
            </w:r>
          </w:p>
          <w:p w:rsidR="00FA075D" w:rsidRPr="00370EAA" w:rsidRDefault="001A4EC3" w:rsidP="00FA075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0EAA">
              <w:rPr>
                <w:rFonts w:ascii="Times New Roman" w:hAnsi="Times New Roman"/>
                <w:i/>
              </w:rPr>
              <w:t xml:space="preserve">(scrivere </w:t>
            </w:r>
            <w:r w:rsidR="00FA075D" w:rsidRPr="00370EAA">
              <w:rPr>
                <w:rFonts w:ascii="Times New Roman" w:hAnsi="Times New Roman"/>
                <w:i/>
              </w:rPr>
              <w:t>SI oppure NO)</w:t>
            </w:r>
          </w:p>
        </w:tc>
        <w:tc>
          <w:tcPr>
            <w:tcW w:w="3087" w:type="pct"/>
            <w:gridSpan w:val="4"/>
          </w:tcPr>
          <w:p w:rsidR="0064715F" w:rsidRPr="00370EAA" w:rsidRDefault="0064715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0EAA">
              <w:rPr>
                <w:rFonts w:ascii="Times New Roman" w:hAnsi="Times New Roman"/>
                <w:i/>
              </w:rPr>
              <w:t>Se SI,</w:t>
            </w:r>
          </w:p>
          <w:p w:rsidR="0064715F" w:rsidRPr="00370EAA" w:rsidRDefault="0064715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0EAA">
              <w:rPr>
                <w:rFonts w:ascii="Times New Roman" w:hAnsi="Times New Roman"/>
                <w:i/>
              </w:rPr>
              <w:t xml:space="preserve">è stato precedentemente richiesto patrocinio </w:t>
            </w:r>
            <w:r w:rsidR="001A4EC3" w:rsidRPr="00370EAA">
              <w:rPr>
                <w:rFonts w:ascii="Times New Roman" w:hAnsi="Times New Roman"/>
                <w:i/>
              </w:rPr>
              <w:t>SIRU</w:t>
            </w:r>
            <w:r w:rsidRPr="00370EAA">
              <w:rPr>
                <w:rFonts w:ascii="Times New Roman" w:hAnsi="Times New Roman"/>
                <w:i/>
              </w:rPr>
              <w:t xml:space="preserve">?: </w:t>
            </w:r>
          </w:p>
          <w:p w:rsidR="0064715F" w:rsidRPr="00370EAA" w:rsidRDefault="0064715F" w:rsidP="001A4EC3">
            <w:pPr>
              <w:spacing w:after="0" w:line="240" w:lineRule="auto"/>
              <w:rPr>
                <w:rFonts w:ascii="Times New Roman" w:hAnsi="Times New Roman"/>
              </w:rPr>
            </w:pPr>
            <w:r w:rsidRPr="00370EAA">
              <w:rPr>
                <w:rFonts w:ascii="Times New Roman" w:hAnsi="Times New Roman"/>
                <w:i/>
              </w:rPr>
              <w:t xml:space="preserve">è stato precedentemente concesso patrocinio </w:t>
            </w:r>
            <w:r w:rsidR="001A4EC3" w:rsidRPr="00370EAA">
              <w:rPr>
                <w:rFonts w:ascii="Times New Roman" w:hAnsi="Times New Roman"/>
                <w:i/>
              </w:rPr>
              <w:t>SIRU</w:t>
            </w:r>
            <w:r w:rsidRPr="00370EAA">
              <w:rPr>
                <w:rFonts w:ascii="Times New Roman" w:hAnsi="Times New Roman"/>
                <w:i/>
              </w:rPr>
              <w:t>?:</w:t>
            </w:r>
            <w:r w:rsidRPr="00370EAA">
              <w:rPr>
                <w:rFonts w:ascii="Times New Roman" w:hAnsi="Times New Roman"/>
              </w:rPr>
              <w:t xml:space="preserve"> </w:t>
            </w:r>
          </w:p>
        </w:tc>
      </w:tr>
      <w:tr w:rsidR="0064715F" w:rsidRPr="00370EAA">
        <w:tc>
          <w:tcPr>
            <w:tcW w:w="5000" w:type="pct"/>
            <w:gridSpan w:val="8"/>
          </w:tcPr>
          <w:p w:rsidR="0064715F" w:rsidRPr="00370EAA" w:rsidRDefault="0064715F">
            <w:pPr>
              <w:spacing w:after="0" w:line="240" w:lineRule="auto"/>
              <w:rPr>
                <w:rFonts w:ascii="Times New Roman" w:hAnsi="Times New Roman"/>
              </w:rPr>
            </w:pPr>
            <w:r w:rsidRPr="00370EAA">
              <w:rPr>
                <w:rFonts w:ascii="Times New Roman" w:hAnsi="Times New Roman"/>
              </w:rPr>
              <w:t>Altre informazioni relative all’evento, che si ritiene opportuno comunicare:</w:t>
            </w:r>
          </w:p>
          <w:p w:rsidR="0064715F" w:rsidRPr="00370EAA" w:rsidRDefault="006471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715F" w:rsidRPr="00370EAA" w:rsidRDefault="006471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715F" w:rsidRPr="00370EAA" w:rsidRDefault="006471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715F" w:rsidRPr="00370EAA" w:rsidRDefault="006471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715F" w:rsidRPr="00370EAA">
        <w:tc>
          <w:tcPr>
            <w:tcW w:w="5000" w:type="pct"/>
            <w:gridSpan w:val="8"/>
          </w:tcPr>
          <w:p w:rsidR="0064715F" w:rsidRPr="00370EAA" w:rsidRDefault="00341596">
            <w:pPr>
              <w:spacing w:after="0" w:line="240" w:lineRule="auto"/>
              <w:rPr>
                <w:rFonts w:ascii="Times New Roman" w:hAnsi="Times New Roman"/>
              </w:rPr>
            </w:pPr>
            <w:r w:rsidRPr="00370EAA">
              <w:rPr>
                <w:rFonts w:ascii="Times New Roman" w:hAnsi="Times New Roman"/>
              </w:rPr>
              <w:t>Riportare</w:t>
            </w:r>
            <w:r w:rsidR="0064715F" w:rsidRPr="00370EAA">
              <w:rPr>
                <w:rFonts w:ascii="Times New Roman" w:hAnsi="Times New Roman"/>
              </w:rPr>
              <w:t xml:space="preserve"> le informazioni </w:t>
            </w:r>
            <w:r w:rsidRPr="00370EAA">
              <w:rPr>
                <w:rFonts w:ascii="Times New Roman" w:hAnsi="Times New Roman"/>
              </w:rPr>
              <w:t>da</w:t>
            </w:r>
            <w:r w:rsidR="0064715F" w:rsidRPr="00370EAA">
              <w:rPr>
                <w:rFonts w:ascii="Times New Roman" w:hAnsi="Times New Roman"/>
              </w:rPr>
              <w:t xml:space="preserve"> inseri</w:t>
            </w:r>
            <w:r w:rsidRPr="00370EAA">
              <w:rPr>
                <w:rFonts w:ascii="Times New Roman" w:hAnsi="Times New Roman"/>
              </w:rPr>
              <w:t>re ne</w:t>
            </w:r>
            <w:r w:rsidR="0064715F" w:rsidRPr="00370EAA">
              <w:rPr>
                <w:rFonts w:ascii="Times New Roman" w:hAnsi="Times New Roman"/>
              </w:rPr>
              <w:t>l sito web della SI</w:t>
            </w:r>
            <w:r w:rsidR="00962679" w:rsidRPr="00370EAA">
              <w:rPr>
                <w:rFonts w:ascii="Times New Roman" w:hAnsi="Times New Roman"/>
              </w:rPr>
              <w:t>RU</w:t>
            </w:r>
            <w:r w:rsidR="00156E64" w:rsidRPr="00370EAA">
              <w:rPr>
                <w:rFonts w:ascii="Times New Roman" w:hAnsi="Times New Roman"/>
              </w:rPr>
              <w:t xml:space="preserve"> per la </w:t>
            </w:r>
            <w:r w:rsidR="0064715F" w:rsidRPr="00370EAA">
              <w:rPr>
                <w:rFonts w:ascii="Times New Roman" w:hAnsi="Times New Roman"/>
              </w:rPr>
              <w:t>promozione dell’evento:</w:t>
            </w:r>
          </w:p>
          <w:p w:rsidR="0064715F" w:rsidRPr="00370EAA" w:rsidRDefault="006471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715F" w:rsidRPr="00370EAA" w:rsidRDefault="006471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715F" w:rsidRPr="00370EAA" w:rsidRDefault="006471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4715F" w:rsidRPr="00370EAA" w:rsidRDefault="0064715F">
      <w:pPr>
        <w:spacing w:after="0" w:line="240" w:lineRule="auto"/>
        <w:rPr>
          <w:rFonts w:ascii="Times New Roman" w:hAnsi="Times New Roman"/>
        </w:rPr>
      </w:pPr>
    </w:p>
    <w:p w:rsidR="0064715F" w:rsidRPr="00370EAA" w:rsidRDefault="0064715F">
      <w:pPr>
        <w:spacing w:after="0" w:line="240" w:lineRule="auto"/>
        <w:jc w:val="both"/>
        <w:rPr>
          <w:rFonts w:ascii="Times New Roman" w:hAnsi="Times New Roman"/>
          <w:b/>
        </w:rPr>
      </w:pPr>
      <w:r w:rsidRPr="00370EAA">
        <w:rPr>
          <w:rFonts w:ascii="Times New Roman" w:hAnsi="Times New Roman"/>
          <w:b/>
        </w:rPr>
        <w:t>Con l’invio di questo modulo via e-mail, il richiedente:</w:t>
      </w:r>
    </w:p>
    <w:p w:rsidR="0064715F" w:rsidRPr="00370EAA" w:rsidRDefault="00156E64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70EAA">
        <w:rPr>
          <w:rFonts w:ascii="Times New Roman" w:hAnsi="Times New Roman"/>
          <w:b/>
        </w:rPr>
        <w:t>D</w:t>
      </w:r>
      <w:r w:rsidR="0064715F" w:rsidRPr="00370EAA">
        <w:rPr>
          <w:rFonts w:ascii="Times New Roman" w:hAnsi="Times New Roman"/>
          <w:b/>
        </w:rPr>
        <w:t>ichiara</w:t>
      </w:r>
      <w:r w:rsidR="0064715F" w:rsidRPr="00370EAA">
        <w:rPr>
          <w:rFonts w:ascii="Times New Roman" w:hAnsi="Times New Roman"/>
        </w:rPr>
        <w:t xml:space="preserve"> </w:t>
      </w:r>
      <w:r w:rsidR="00370EAA" w:rsidRPr="00370EAA">
        <w:rPr>
          <w:rFonts w:ascii="Times New Roman" w:hAnsi="Times New Roman"/>
        </w:rPr>
        <w:t>la veridicità delle informazioni fornite.</w:t>
      </w:r>
    </w:p>
    <w:p w:rsidR="0064715F" w:rsidRPr="00370EAA" w:rsidRDefault="00156E64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70EAA">
        <w:rPr>
          <w:rFonts w:ascii="Times New Roman" w:hAnsi="Times New Roman"/>
          <w:b/>
        </w:rPr>
        <w:t>S</w:t>
      </w:r>
      <w:r w:rsidR="0064715F" w:rsidRPr="00370EAA">
        <w:rPr>
          <w:rFonts w:ascii="Times New Roman" w:hAnsi="Times New Roman"/>
          <w:b/>
        </w:rPr>
        <w:t>i impegna</w:t>
      </w:r>
      <w:r w:rsidR="0064715F" w:rsidRPr="00370EAA">
        <w:rPr>
          <w:rFonts w:ascii="Times New Roman" w:hAnsi="Times New Roman"/>
        </w:rPr>
        <w:t>, in caso di concessione del patrocinio:</w:t>
      </w:r>
    </w:p>
    <w:p w:rsidR="0064715F" w:rsidRPr="00827730" w:rsidRDefault="0064715F" w:rsidP="00827730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370EAA">
        <w:rPr>
          <w:rFonts w:ascii="Times New Roman" w:hAnsi="Times New Roman"/>
        </w:rPr>
        <w:t>a fornire nel più breve tempo possibile</w:t>
      </w:r>
      <w:r w:rsidR="00827730">
        <w:rPr>
          <w:rFonts w:ascii="Times New Roman" w:hAnsi="Times New Roman"/>
        </w:rPr>
        <w:t xml:space="preserve"> </w:t>
      </w:r>
      <w:r w:rsidRPr="00827730">
        <w:rPr>
          <w:rFonts w:ascii="Times New Roman" w:hAnsi="Times New Roman"/>
        </w:rPr>
        <w:t xml:space="preserve">le informazioni al momento non disponibili </w:t>
      </w:r>
    </w:p>
    <w:p w:rsidR="0064715F" w:rsidRPr="00370EAA" w:rsidRDefault="0064715F" w:rsidP="004A79A7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370EAA">
        <w:rPr>
          <w:rFonts w:ascii="Times New Roman" w:hAnsi="Times New Roman"/>
        </w:rPr>
        <w:t xml:space="preserve">a inserire il logo </w:t>
      </w:r>
      <w:r w:rsidR="00962679" w:rsidRPr="00370EAA">
        <w:rPr>
          <w:rFonts w:ascii="Times New Roman" w:hAnsi="Times New Roman"/>
        </w:rPr>
        <w:t>SIRU</w:t>
      </w:r>
      <w:r w:rsidRPr="00370EAA">
        <w:rPr>
          <w:rFonts w:ascii="Times New Roman" w:hAnsi="Times New Roman"/>
        </w:rPr>
        <w:t xml:space="preserve"> s</w:t>
      </w:r>
      <w:r w:rsidR="00827730">
        <w:rPr>
          <w:rFonts w:ascii="Times New Roman" w:hAnsi="Times New Roman"/>
        </w:rPr>
        <w:t>ul sito web, sul</w:t>
      </w:r>
      <w:r w:rsidRPr="00370EAA">
        <w:rPr>
          <w:rFonts w:ascii="Times New Roman" w:hAnsi="Times New Roman"/>
        </w:rPr>
        <w:t>la documentazione e il materiale dell’evento</w:t>
      </w:r>
    </w:p>
    <w:p w:rsidR="0064715F" w:rsidRPr="00370EAA" w:rsidRDefault="0064715F" w:rsidP="004A79A7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370EAA">
        <w:rPr>
          <w:rFonts w:ascii="Times New Roman" w:hAnsi="Times New Roman"/>
        </w:rPr>
        <w:t xml:space="preserve">a distribuire presso la sede dell’evento materiale promozionale inviato dalla </w:t>
      </w:r>
      <w:r w:rsidR="00962679" w:rsidRPr="00370EAA">
        <w:rPr>
          <w:rFonts w:ascii="Times New Roman" w:hAnsi="Times New Roman"/>
        </w:rPr>
        <w:t>SIRU</w:t>
      </w:r>
    </w:p>
    <w:p w:rsidR="0064715F" w:rsidRPr="00370EAA" w:rsidRDefault="0064715F" w:rsidP="004A79A7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370EAA">
        <w:rPr>
          <w:rFonts w:ascii="Times New Roman" w:hAnsi="Times New Roman"/>
        </w:rPr>
        <w:t xml:space="preserve">a garantire ai soci </w:t>
      </w:r>
      <w:r w:rsidR="00962679" w:rsidRPr="00370EAA">
        <w:rPr>
          <w:rFonts w:ascii="Times New Roman" w:hAnsi="Times New Roman"/>
        </w:rPr>
        <w:t>SIRU</w:t>
      </w:r>
      <w:r w:rsidRPr="00370EAA">
        <w:rPr>
          <w:rFonts w:ascii="Times New Roman" w:hAnsi="Times New Roman"/>
        </w:rPr>
        <w:t xml:space="preserve"> le stesse agevolazioni previste per particolari categorie di partecipanti</w:t>
      </w:r>
    </w:p>
    <w:p w:rsidR="0064715F" w:rsidRPr="00370EAA" w:rsidRDefault="0064715F" w:rsidP="004A79A7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370EAA">
        <w:rPr>
          <w:rFonts w:ascii="Times New Roman" w:hAnsi="Times New Roman"/>
        </w:rPr>
        <w:t xml:space="preserve">a inviare alla </w:t>
      </w:r>
      <w:r w:rsidR="00962679" w:rsidRPr="00370EAA">
        <w:rPr>
          <w:rFonts w:ascii="Times New Roman" w:hAnsi="Times New Roman"/>
        </w:rPr>
        <w:t>SIRU</w:t>
      </w:r>
      <w:r w:rsidRPr="00370EAA">
        <w:rPr>
          <w:rFonts w:ascii="Times New Roman" w:hAnsi="Times New Roman"/>
        </w:rPr>
        <w:t xml:space="preserve"> entro un mese dal termine dell’evento una sintetica relazione sugli esiti dell’evento (massimo una pagina), eventuali atti e rassegna stampa</w:t>
      </w:r>
    </w:p>
    <w:p w:rsidR="0064715F" w:rsidRPr="00370EAA" w:rsidRDefault="00156E64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70EAA">
        <w:rPr>
          <w:rFonts w:ascii="Times New Roman" w:hAnsi="Times New Roman"/>
          <w:b/>
        </w:rPr>
        <w:t>G</w:t>
      </w:r>
      <w:r w:rsidR="0064715F" w:rsidRPr="00370EAA">
        <w:rPr>
          <w:rFonts w:ascii="Times New Roman" w:hAnsi="Times New Roman"/>
          <w:b/>
        </w:rPr>
        <w:t>arantisce</w:t>
      </w:r>
      <w:r w:rsidR="0064715F" w:rsidRPr="00370EAA">
        <w:rPr>
          <w:rFonts w:ascii="Times New Roman" w:hAnsi="Times New Roman"/>
        </w:rPr>
        <w:t xml:space="preserve"> che la </w:t>
      </w:r>
      <w:r w:rsidR="00962679" w:rsidRPr="00370EAA">
        <w:rPr>
          <w:rFonts w:ascii="Times New Roman" w:hAnsi="Times New Roman"/>
        </w:rPr>
        <w:t>SIRU</w:t>
      </w:r>
      <w:r w:rsidR="0064715F" w:rsidRPr="00370EAA">
        <w:rPr>
          <w:rFonts w:ascii="Times New Roman" w:hAnsi="Times New Roman"/>
        </w:rPr>
        <w:t xml:space="preserve"> potrà liberamente utilizzare la suddetta relazione in ogni tipo di documentazione informatica e a stampa sulla propria attività, citando il patrocinio concesso</w:t>
      </w:r>
      <w:r w:rsidRPr="00370EAA">
        <w:rPr>
          <w:rFonts w:ascii="Times New Roman" w:hAnsi="Times New Roman"/>
        </w:rPr>
        <w:t>.</w:t>
      </w:r>
    </w:p>
    <w:p w:rsidR="0064715F" w:rsidRPr="00370EAA" w:rsidRDefault="00156E64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70EAA">
        <w:rPr>
          <w:rFonts w:ascii="Times New Roman" w:hAnsi="Times New Roman"/>
          <w:b/>
        </w:rPr>
        <w:t>P</w:t>
      </w:r>
      <w:r w:rsidR="0064715F" w:rsidRPr="00370EAA">
        <w:rPr>
          <w:rFonts w:ascii="Times New Roman" w:hAnsi="Times New Roman"/>
          <w:b/>
        </w:rPr>
        <w:t>rende atto che</w:t>
      </w:r>
      <w:r w:rsidR="0064715F" w:rsidRPr="00370EAA">
        <w:rPr>
          <w:rFonts w:ascii="Times New Roman" w:hAnsi="Times New Roman"/>
        </w:rPr>
        <w:t>:</w:t>
      </w:r>
    </w:p>
    <w:p w:rsidR="0064715F" w:rsidRPr="00370EAA" w:rsidRDefault="0064715F" w:rsidP="004A79A7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370EAA">
        <w:rPr>
          <w:rFonts w:ascii="Times New Roman" w:hAnsi="Times New Roman"/>
        </w:rPr>
        <w:t>l’eventuale patrocinio concesso è di natura non onerosa e pertanto non contempla contributi economici</w:t>
      </w:r>
    </w:p>
    <w:p w:rsidR="0064715F" w:rsidRPr="00370EAA" w:rsidRDefault="0064715F" w:rsidP="004A79A7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370EAA">
        <w:rPr>
          <w:rFonts w:ascii="Times New Roman" w:hAnsi="Times New Roman"/>
        </w:rPr>
        <w:t xml:space="preserve">la </w:t>
      </w:r>
      <w:r w:rsidR="00962679" w:rsidRPr="00370EAA">
        <w:rPr>
          <w:rFonts w:ascii="Times New Roman" w:hAnsi="Times New Roman"/>
        </w:rPr>
        <w:t>SIRU</w:t>
      </w:r>
      <w:r w:rsidRPr="00370EAA">
        <w:rPr>
          <w:rFonts w:ascii="Times New Roman" w:hAnsi="Times New Roman"/>
        </w:rPr>
        <w:t xml:space="preserve"> non è responsabile dell’organizzazione dell’evento e della sua gestione economica e in nessun caso potrà essere chiamata a coprire eventuali passività di bilancio o a fornire eventuali indennizzi per</w:t>
      </w:r>
      <w:r w:rsidR="00C25AB7">
        <w:rPr>
          <w:rFonts w:ascii="Times New Roman" w:hAnsi="Times New Roman"/>
        </w:rPr>
        <w:t xml:space="preserve"> causa di qualsiasi natura</w:t>
      </w:r>
      <w:bookmarkStart w:id="0" w:name="_GoBack"/>
      <w:bookmarkEnd w:id="0"/>
    </w:p>
    <w:p w:rsidR="0064715F" w:rsidRPr="00370EAA" w:rsidRDefault="0064715F" w:rsidP="004A79A7">
      <w:pPr>
        <w:spacing w:after="0" w:line="240" w:lineRule="auto"/>
        <w:rPr>
          <w:rFonts w:ascii="Times New Roman" w:hAnsi="Times New Roman"/>
        </w:rPr>
      </w:pPr>
    </w:p>
    <w:p w:rsidR="004A79A7" w:rsidRDefault="004A79A7">
      <w:pPr>
        <w:spacing w:after="0" w:line="240" w:lineRule="auto"/>
        <w:rPr>
          <w:rFonts w:ascii="Times New Roman" w:hAnsi="Times New Roman"/>
        </w:rPr>
      </w:pPr>
    </w:p>
    <w:p w:rsidR="004A79A7" w:rsidRDefault="004A79A7">
      <w:pPr>
        <w:spacing w:after="0" w:line="240" w:lineRule="auto"/>
        <w:rPr>
          <w:rFonts w:ascii="Times New Roman" w:hAnsi="Times New Roman"/>
        </w:rPr>
      </w:pPr>
    </w:p>
    <w:p w:rsidR="004A79A7" w:rsidRDefault="004A79A7">
      <w:pPr>
        <w:spacing w:after="0" w:line="240" w:lineRule="auto"/>
        <w:rPr>
          <w:rFonts w:ascii="Times New Roman" w:hAnsi="Times New Roman"/>
        </w:rPr>
      </w:pPr>
    </w:p>
    <w:p w:rsidR="00395B70" w:rsidRPr="004A79A7" w:rsidRDefault="00395B70">
      <w:pPr>
        <w:spacing w:after="0" w:line="240" w:lineRule="auto"/>
        <w:rPr>
          <w:rFonts w:ascii="Times New Roman" w:hAnsi="Times New Roman"/>
          <w:i/>
        </w:rPr>
      </w:pPr>
      <w:r w:rsidRPr="004A79A7">
        <w:rPr>
          <w:rFonts w:ascii="Times New Roman" w:hAnsi="Times New Roman"/>
          <w:i/>
        </w:rPr>
        <w:t>F</w:t>
      </w:r>
      <w:r w:rsidR="004A79A7" w:rsidRPr="004A79A7">
        <w:rPr>
          <w:rFonts w:ascii="Times New Roman" w:hAnsi="Times New Roman"/>
          <w:i/>
        </w:rPr>
        <w:t>irma del Richiedente</w:t>
      </w:r>
    </w:p>
    <w:p w:rsidR="004A79A7" w:rsidRPr="00370EAA" w:rsidRDefault="004A79A7">
      <w:pPr>
        <w:spacing w:after="0" w:line="240" w:lineRule="auto"/>
        <w:rPr>
          <w:rFonts w:ascii="Times New Roman" w:hAnsi="Times New Roman"/>
        </w:rPr>
      </w:pPr>
    </w:p>
    <w:p w:rsidR="00395B70" w:rsidRPr="00370EAA" w:rsidRDefault="00395B70">
      <w:pPr>
        <w:spacing w:after="0" w:line="240" w:lineRule="auto"/>
        <w:rPr>
          <w:rFonts w:ascii="Times New Roman" w:hAnsi="Times New Roman"/>
        </w:rPr>
      </w:pPr>
      <w:r w:rsidRPr="00370EAA">
        <w:rPr>
          <w:rFonts w:ascii="Times New Roman" w:hAnsi="Times New Roman"/>
        </w:rPr>
        <w:t>……………………………………</w:t>
      </w:r>
    </w:p>
    <w:p w:rsidR="00395B70" w:rsidRPr="00370EAA" w:rsidRDefault="00395B70">
      <w:pPr>
        <w:spacing w:after="0" w:line="240" w:lineRule="auto"/>
        <w:rPr>
          <w:rFonts w:ascii="Times New Roman" w:hAnsi="Times New Roman"/>
        </w:rPr>
      </w:pPr>
    </w:p>
    <w:p w:rsidR="00395B70" w:rsidRPr="00370EAA" w:rsidRDefault="00395B70">
      <w:pPr>
        <w:spacing w:after="0" w:line="240" w:lineRule="auto"/>
        <w:jc w:val="both"/>
        <w:rPr>
          <w:rFonts w:ascii="Times New Roman" w:hAnsi="Times New Roman"/>
        </w:rPr>
      </w:pPr>
    </w:p>
    <w:p w:rsidR="001A4EC3" w:rsidRPr="00370EAA" w:rsidRDefault="0064715F" w:rsidP="001A4EC3">
      <w:pPr>
        <w:spacing w:after="0" w:line="240" w:lineRule="auto"/>
        <w:rPr>
          <w:rFonts w:ascii="Times New Roman" w:hAnsi="Times New Roman"/>
        </w:rPr>
      </w:pPr>
      <w:r w:rsidRPr="00370EAA">
        <w:rPr>
          <w:rFonts w:ascii="Times New Roman" w:hAnsi="Times New Roman"/>
        </w:rPr>
        <w:t xml:space="preserve">Modulo inviato via e-mail al Presidente della Società </w:t>
      </w:r>
      <w:r w:rsidR="001A4EC3" w:rsidRPr="00370EAA">
        <w:rPr>
          <w:rFonts w:ascii="Times New Roman" w:hAnsi="Times New Roman"/>
        </w:rPr>
        <w:t>Italiana della Riproduzione Umana</w:t>
      </w:r>
      <w:r w:rsidRPr="00370EAA">
        <w:rPr>
          <w:rFonts w:ascii="Times New Roman" w:hAnsi="Times New Roman"/>
        </w:rPr>
        <w:t xml:space="preserve"> </w:t>
      </w:r>
      <w:r w:rsidR="001A4EC3" w:rsidRPr="00370EAA">
        <w:rPr>
          <w:rFonts w:ascii="Times New Roman" w:hAnsi="Times New Roman"/>
          <w:i/>
          <w:color w:val="0000FF"/>
          <w:lang w:eastAsia="it-IT"/>
        </w:rPr>
        <w:t>info@pmaumanizzata.com</w:t>
      </w:r>
      <w:r w:rsidR="001A4EC3" w:rsidRPr="00370EAA">
        <w:rPr>
          <w:rFonts w:ascii="Times New Roman" w:hAnsi="Times New Roman"/>
        </w:rPr>
        <w:t xml:space="preserve"> ; </w:t>
      </w:r>
      <w:r w:rsidR="001A4EC3" w:rsidRPr="00370EAA">
        <w:rPr>
          <w:rFonts w:ascii="Times New Roman" w:hAnsi="Times New Roman"/>
          <w:i/>
          <w:color w:val="0000FF"/>
        </w:rPr>
        <w:t>info@siru.it</w:t>
      </w:r>
      <w:r w:rsidR="001A4EC3" w:rsidRPr="00370EAA">
        <w:rPr>
          <w:rFonts w:ascii="Times New Roman" w:hAnsi="Times New Roman"/>
        </w:rPr>
        <w:t>.</w:t>
      </w:r>
    </w:p>
    <w:p w:rsidR="0064715F" w:rsidRPr="00370EAA" w:rsidRDefault="0064715F">
      <w:pPr>
        <w:spacing w:after="0" w:line="240" w:lineRule="auto"/>
        <w:jc w:val="both"/>
        <w:rPr>
          <w:rFonts w:ascii="Times New Roman" w:hAnsi="Times New Roman"/>
        </w:rPr>
      </w:pPr>
    </w:p>
    <w:sectPr w:rsidR="0064715F" w:rsidRPr="00370EAA" w:rsidSect="00AE3FA7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C65" w:rsidRDefault="00D60C65">
      <w:pPr>
        <w:spacing w:after="0" w:line="240" w:lineRule="auto"/>
      </w:pPr>
      <w:r>
        <w:separator/>
      </w:r>
    </w:p>
  </w:endnote>
  <w:endnote w:type="continuationSeparator" w:id="0">
    <w:p w:rsidR="00D60C65" w:rsidRDefault="00D60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5AA" w:rsidRDefault="002445AA">
    <w:pPr>
      <w:pStyle w:val="Pidipagina"/>
      <w:jc w:val="center"/>
    </w:pPr>
    <w:r>
      <w:t xml:space="preserve">Pag. </w:t>
    </w:r>
    <w:r w:rsidR="001F52DB">
      <w:fldChar w:fldCharType="begin"/>
    </w:r>
    <w:r>
      <w:instrText>PAGE  \* Arabic  \* MERGEFORMAT</w:instrText>
    </w:r>
    <w:r w:rsidR="001F52DB">
      <w:fldChar w:fldCharType="separate"/>
    </w:r>
    <w:r w:rsidR="00D40891">
      <w:rPr>
        <w:noProof/>
      </w:rPr>
      <w:t>1</w:t>
    </w:r>
    <w:r w:rsidR="001F52DB">
      <w:fldChar w:fldCharType="end"/>
    </w:r>
    <w:r>
      <w:t xml:space="preserve"> di </w:t>
    </w:r>
    <w:fldSimple w:instr="NUMPAGES  \* Arabic  \* MERGEFORMAT">
      <w:r w:rsidR="00D40891">
        <w:rPr>
          <w:noProof/>
        </w:rPr>
        <w:t>2</w:t>
      </w:r>
    </w:fldSimple>
  </w:p>
  <w:p w:rsidR="002445AA" w:rsidRDefault="002445A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C65" w:rsidRDefault="00D60C65">
      <w:pPr>
        <w:spacing w:after="0" w:line="240" w:lineRule="auto"/>
      </w:pPr>
      <w:r>
        <w:separator/>
      </w:r>
    </w:p>
  </w:footnote>
  <w:footnote w:type="continuationSeparator" w:id="0">
    <w:p w:rsidR="00D60C65" w:rsidRDefault="00D60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Word Work File L_874076932"/>
      </v:shape>
    </w:pict>
  </w:numPicBullet>
  <w:abstractNum w:abstractNumId="0">
    <w:nsid w:val="FFFFFF1D"/>
    <w:multiLevelType w:val="multilevel"/>
    <w:tmpl w:val="8E3403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17CA3"/>
    <w:multiLevelType w:val="hybridMultilevel"/>
    <w:tmpl w:val="B14063A2"/>
    <w:lvl w:ilvl="0" w:tplc="04100007">
      <w:start w:val="1"/>
      <w:numFmt w:val="bullet"/>
      <w:lvlText w:val=""/>
      <w:lvlPicBulletId w:val="0"/>
      <w:lvlJc w:val="left"/>
      <w:pPr>
        <w:ind w:left="77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3EA6719"/>
    <w:multiLevelType w:val="hybridMultilevel"/>
    <w:tmpl w:val="DB70D138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7">
      <w:start w:val="1"/>
      <w:numFmt w:val="bullet"/>
      <w:lvlText w:val=""/>
      <w:lvlPicBulletId w:val="0"/>
      <w:lvlJc w:val="left"/>
      <w:pPr>
        <w:ind w:left="1493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141B0C3D"/>
    <w:multiLevelType w:val="hybridMultilevel"/>
    <w:tmpl w:val="65C6B312"/>
    <w:lvl w:ilvl="0" w:tplc="9E2C7926">
      <w:start w:val="1"/>
      <w:numFmt w:val="bullet"/>
      <w:lvlText w:val=""/>
      <w:lvlPicBulletId w:val="0"/>
      <w:lvlJc w:val="left"/>
      <w:pPr>
        <w:ind w:left="77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3F846183"/>
    <w:multiLevelType w:val="hybridMultilevel"/>
    <w:tmpl w:val="F9C6A39A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3FA271B2"/>
    <w:multiLevelType w:val="hybridMultilevel"/>
    <w:tmpl w:val="29A4F1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F15CE"/>
    <w:multiLevelType w:val="hybridMultilevel"/>
    <w:tmpl w:val="76A65C84"/>
    <w:lvl w:ilvl="0" w:tplc="0410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62436F22"/>
    <w:multiLevelType w:val="hybridMultilevel"/>
    <w:tmpl w:val="5B66C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10A9C"/>
    <w:multiLevelType w:val="hybridMultilevel"/>
    <w:tmpl w:val="588422CE"/>
    <w:lvl w:ilvl="0" w:tplc="04100009">
      <w:start w:val="1"/>
      <w:numFmt w:val="bullet"/>
      <w:lvlText w:val=""/>
      <w:lvlJc w:val="left"/>
      <w:pPr>
        <w:ind w:left="77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>
    <w:nsid w:val="74552821"/>
    <w:multiLevelType w:val="hybridMultilevel"/>
    <w:tmpl w:val="4970C884"/>
    <w:lvl w:ilvl="0" w:tplc="0410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attachedTemplate r:id="rId1"/>
  <w:stylePaneFormatFilter w:val="3F01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E3FD5"/>
    <w:rsid w:val="00085A57"/>
    <w:rsid w:val="000A5351"/>
    <w:rsid w:val="00156E64"/>
    <w:rsid w:val="00181A09"/>
    <w:rsid w:val="001A4EC3"/>
    <w:rsid w:val="001C350D"/>
    <w:rsid w:val="001D4C07"/>
    <w:rsid w:val="001E3FD5"/>
    <w:rsid w:val="001F52DB"/>
    <w:rsid w:val="002445AA"/>
    <w:rsid w:val="00277EB5"/>
    <w:rsid w:val="002C098D"/>
    <w:rsid w:val="00341596"/>
    <w:rsid w:val="00370EAA"/>
    <w:rsid w:val="00395B70"/>
    <w:rsid w:val="004A79A7"/>
    <w:rsid w:val="00606844"/>
    <w:rsid w:val="00607E97"/>
    <w:rsid w:val="0064715F"/>
    <w:rsid w:val="00671578"/>
    <w:rsid w:val="0069760B"/>
    <w:rsid w:val="006B29C0"/>
    <w:rsid w:val="00807ECA"/>
    <w:rsid w:val="00827730"/>
    <w:rsid w:val="00875606"/>
    <w:rsid w:val="00901A5E"/>
    <w:rsid w:val="009333A0"/>
    <w:rsid w:val="00962679"/>
    <w:rsid w:val="00992C24"/>
    <w:rsid w:val="009E703C"/>
    <w:rsid w:val="00AE3FA7"/>
    <w:rsid w:val="00BC4C4E"/>
    <w:rsid w:val="00C25AB7"/>
    <w:rsid w:val="00CF2693"/>
    <w:rsid w:val="00D40891"/>
    <w:rsid w:val="00D60C65"/>
    <w:rsid w:val="00FA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rsid w:val="001F52DB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F52DB"/>
    <w:rPr>
      <w:color w:val="0563C1"/>
      <w:u w:val="single"/>
    </w:rPr>
  </w:style>
  <w:style w:type="paragraph" w:styleId="Paragrafoelenco">
    <w:name w:val="List Paragraph"/>
    <w:basedOn w:val="Normale"/>
    <w:qFormat/>
    <w:rsid w:val="001F52DB"/>
    <w:pPr>
      <w:ind w:left="720"/>
      <w:contextualSpacing/>
    </w:pPr>
  </w:style>
  <w:style w:type="paragraph" w:styleId="Testofumetto">
    <w:name w:val="Balloon Text"/>
    <w:basedOn w:val="Normale"/>
    <w:semiHidden/>
    <w:unhideWhenUsed/>
    <w:rsid w:val="001F5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semiHidden/>
    <w:rsid w:val="001F52D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unhideWhenUsed/>
    <w:rsid w:val="001F52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1F52DB"/>
  </w:style>
  <w:style w:type="paragraph" w:styleId="Pidipagina">
    <w:name w:val="footer"/>
    <w:basedOn w:val="Normale"/>
    <w:unhideWhenUsed/>
    <w:rsid w:val="001F52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1F52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Pr>
      <w:color w:val="0563C1"/>
      <w:u w:val="single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semiHidden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e\Dropbox\Presidente%20SCI%202014\Patrocini\Modulo%20Richiesta%20Patrocinio%20SC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29C64F-EC3F-4222-8D38-B6FCAB55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Richiesta Patrocinio SCI.dot</Template>
  <TotalTime>22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Patrocinio non oneroso per Evento Scientifico</vt:lpstr>
    </vt:vector>
  </TitlesOfParts>
  <Company/>
  <LinksUpToDate>false</LinksUpToDate>
  <CharactersWithSpaces>3756</CharactersWithSpaces>
  <SharedDoc>false</SharedDoc>
  <HLinks>
    <vt:vector size="6" baseType="variant">
      <vt:variant>
        <vt:i4>8257622</vt:i4>
      </vt:variant>
      <vt:variant>
        <vt:i4>5769</vt:i4>
      </vt:variant>
      <vt:variant>
        <vt:i4>1025</vt:i4>
      </vt:variant>
      <vt:variant>
        <vt:i4>1</vt:i4>
      </vt:variant>
      <vt:variant>
        <vt:lpwstr>Word Work File L_874076932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Patrocinio non oneroso per Evento Scientifico</dc:title>
  <dc:subject/>
  <dc:creator>Simone</dc:creator>
  <cp:keywords/>
  <cp:lastModifiedBy>Corrado</cp:lastModifiedBy>
  <cp:revision>6</cp:revision>
  <cp:lastPrinted>2016-01-11T17:44:00Z</cp:lastPrinted>
  <dcterms:created xsi:type="dcterms:W3CDTF">2017-12-23T22:36:00Z</dcterms:created>
  <dcterms:modified xsi:type="dcterms:W3CDTF">2018-07-18T10:45:00Z</dcterms:modified>
</cp:coreProperties>
</file>